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EE15" w14:textId="77777777"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14:paraId="1E6A49A3" w14:textId="77777777"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14:paraId="6E97B9EB" w14:textId="77777777"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14:paraId="4DC4660E" w14:textId="77777777"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14:paraId="028C0054" w14:textId="77777777"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14:paraId="4FF556CE" w14:textId="77777777"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14:paraId="120FF0D6" w14:textId="77777777"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14:paraId="0896FD9D" w14:textId="77777777"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14:paraId="238C2888" w14:textId="77777777" w:rsidR="00284B08" w:rsidRPr="00A74A74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="00284B08" w:rsidRPr="00A74A74">
        <w:rPr>
          <w:szCs w:val="30"/>
        </w:rPr>
        <w:t xml:space="preserve">которых запрещается применение труда лиц моложе </w:t>
      </w:r>
      <w:r w:rsidR="00284B08" w:rsidRPr="00A74A74">
        <w:rPr>
          <w:szCs w:val="30"/>
        </w:rPr>
        <w:lastRenderedPageBreak/>
        <w:t>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</w:p>
    <w:p w14:paraId="52FBC199" w14:textId="77777777"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14:paraId="1F3EDC68" w14:textId="77777777"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14:paraId="499A42BE" w14:textId="77777777"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14:paraId="3DFF5F5F" w14:textId="77777777"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14:paraId="08FA8C04" w14:textId="77777777"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14:paraId="0EDA3A64" w14:textId="77777777"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14:paraId="64FEC5FF" w14:textId="77777777"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14:paraId="1CFEC645" w14:textId="77777777"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 xml:space="preserve">Беларусь от 6 июня 2005 г. № 314 «О некоторых мерах </w:t>
      </w:r>
      <w:r w:rsidRPr="00A74A74">
        <w:rPr>
          <w:szCs w:val="30"/>
        </w:rPr>
        <w:lastRenderedPageBreak/>
        <w:t>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14:paraId="7508F77E" w14:textId="77777777"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14:paraId="740B7FFA" w14:textId="77777777"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14:paraId="7839868A" w14:textId="77777777"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14:paraId="51EB4B8D" w14:textId="77777777"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14:paraId="4ABE3DF5" w14:textId="77777777"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14:paraId="7F5BC2C1" w14:textId="77777777"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14:paraId="7E4B75BF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14:paraId="2FF12888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14:paraId="51ACC4E5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14:paraId="6C0A56B6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14:paraId="63AD75EE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14:paraId="1092285F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отсутствие или некачественная разработка инструкций по охране труда;</w:t>
      </w:r>
    </w:p>
    <w:p w14:paraId="5223701F" w14:textId="77777777"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14:paraId="3491242A" w14:textId="77777777"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14:paraId="3F251D00" w14:textId="77777777" w:rsidR="007B4EFB" w:rsidRPr="00A74A74" w:rsidRDefault="00251B61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горисполкому, ОО «БРСМ» предлагается:</w:t>
      </w:r>
    </w:p>
    <w:p w14:paraId="0DD65641" w14:textId="77777777"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14:paraId="72B7B980" w14:textId="77777777"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14:paraId="0D54650E" w14:textId="77777777"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378D" w14:textId="77777777" w:rsidR="0072060F" w:rsidRDefault="0072060F" w:rsidP="001F3533">
      <w:r>
        <w:separator/>
      </w:r>
    </w:p>
  </w:endnote>
  <w:endnote w:type="continuationSeparator" w:id="0">
    <w:p w14:paraId="7136E64B" w14:textId="77777777" w:rsidR="0072060F" w:rsidRDefault="0072060F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66F3" w14:textId="77777777" w:rsidR="0072060F" w:rsidRDefault="0072060F" w:rsidP="001F3533">
      <w:r>
        <w:separator/>
      </w:r>
    </w:p>
  </w:footnote>
  <w:footnote w:type="continuationSeparator" w:id="0">
    <w:p w14:paraId="49F2F851" w14:textId="77777777" w:rsidR="0072060F" w:rsidRDefault="0072060F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035984"/>
      <w:docPartObj>
        <w:docPartGallery w:val="Page Numbers (Top of Page)"/>
        <w:docPartUnique/>
      </w:docPartObj>
    </w:sdtPr>
    <w:sdtEndPr/>
    <w:sdtContent>
      <w:p w14:paraId="3341DA11" w14:textId="509C7B5D"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69">
          <w:rPr>
            <w:noProof/>
          </w:rPr>
          <w:t>2</w:t>
        </w:r>
        <w:r>
          <w:fldChar w:fldCharType="end"/>
        </w:r>
      </w:p>
    </w:sdtContent>
  </w:sdt>
  <w:p w14:paraId="00579CBD" w14:textId="77777777"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2672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3227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18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060F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D7CA1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DED62"/>
  <w15:docId w15:val="{56D69B19-0E22-4E35-87DE-38E90100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E042-C0F6-4300-B401-B041CAE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Наталья</cp:lastModifiedBy>
  <cp:revision>2</cp:revision>
  <cp:lastPrinted>2023-05-22T09:08:00Z</cp:lastPrinted>
  <dcterms:created xsi:type="dcterms:W3CDTF">2024-06-04T13:13:00Z</dcterms:created>
  <dcterms:modified xsi:type="dcterms:W3CDTF">2024-06-04T13:13:00Z</dcterms:modified>
</cp:coreProperties>
</file>